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2F3F" w14:textId="77777777" w:rsidR="00353A87" w:rsidRPr="00B74EDE" w:rsidRDefault="00353A87" w:rsidP="004E08F3">
      <w:pPr>
        <w:pStyle w:val="Nzev"/>
        <w:rPr>
          <w:b w:val="0"/>
          <w:bCs w:val="0"/>
          <w:sz w:val="30"/>
          <w:szCs w:val="30"/>
        </w:rPr>
      </w:pPr>
      <w:r w:rsidRPr="00B74EDE">
        <w:rPr>
          <w:b w:val="0"/>
          <w:bCs w:val="0"/>
          <w:sz w:val="30"/>
          <w:szCs w:val="30"/>
        </w:rPr>
        <w:t>Dotazník a bezinfekčnost</w:t>
      </w:r>
    </w:p>
    <w:p w14:paraId="0EA74D3F" w14:textId="21996BE9" w:rsidR="00353A87" w:rsidRPr="003A7F5A" w:rsidRDefault="00AA6A6E" w:rsidP="004E08F3">
      <w:pPr>
        <w:jc w:val="center"/>
        <w:rPr>
          <w:sz w:val="22"/>
          <w:szCs w:val="22"/>
        </w:rPr>
      </w:pPr>
      <w:r w:rsidRPr="003A7F5A">
        <w:rPr>
          <w:sz w:val="22"/>
          <w:szCs w:val="22"/>
        </w:rPr>
        <w:t xml:space="preserve">pro účastníky </w:t>
      </w:r>
      <w:r w:rsidR="00DF7DCD" w:rsidRPr="003A7F5A">
        <w:rPr>
          <w:sz w:val="22"/>
          <w:szCs w:val="22"/>
        </w:rPr>
        <w:t>soustředění Chlumeckého dětského sboru</w:t>
      </w:r>
      <w:r w:rsidR="00A21D53" w:rsidRPr="003A7F5A">
        <w:rPr>
          <w:sz w:val="22"/>
          <w:szCs w:val="22"/>
        </w:rPr>
        <w:t xml:space="preserve">, </w:t>
      </w:r>
      <w:r w:rsidR="001A000F" w:rsidRPr="003A7F5A">
        <w:rPr>
          <w:sz w:val="22"/>
          <w:szCs w:val="22"/>
        </w:rPr>
        <w:t xml:space="preserve">spolku, </w:t>
      </w:r>
      <w:r w:rsidR="00DF7DCD" w:rsidRPr="003A7F5A">
        <w:rPr>
          <w:sz w:val="22"/>
          <w:szCs w:val="22"/>
        </w:rPr>
        <w:t>v</w:t>
      </w:r>
      <w:r w:rsidR="00F177B7">
        <w:rPr>
          <w:sz w:val="22"/>
          <w:szCs w:val="22"/>
        </w:rPr>
        <w:t> Penzionu U lesa</w:t>
      </w:r>
      <w:r w:rsidR="009A3A3D">
        <w:rPr>
          <w:sz w:val="22"/>
          <w:szCs w:val="22"/>
        </w:rPr>
        <w:t xml:space="preserve"> (Děčínský Sněžník), Jílové 67, 405 02 Jílové</w:t>
      </w:r>
      <w:r w:rsidR="004E1310">
        <w:rPr>
          <w:sz w:val="22"/>
          <w:szCs w:val="22"/>
        </w:rPr>
        <w:t>, ve</w:t>
      </w:r>
      <w:r w:rsidR="00987276">
        <w:rPr>
          <w:sz w:val="22"/>
          <w:szCs w:val="22"/>
        </w:rPr>
        <w:t xml:space="preserve"> dnech </w:t>
      </w:r>
      <w:r w:rsidR="00673AED">
        <w:rPr>
          <w:sz w:val="22"/>
          <w:szCs w:val="22"/>
        </w:rPr>
        <w:t>17</w:t>
      </w:r>
      <w:r w:rsidR="00987276">
        <w:rPr>
          <w:sz w:val="22"/>
          <w:szCs w:val="22"/>
        </w:rPr>
        <w:t xml:space="preserve">. až </w:t>
      </w:r>
      <w:r w:rsidR="00673AED">
        <w:rPr>
          <w:sz w:val="22"/>
          <w:szCs w:val="22"/>
        </w:rPr>
        <w:t>19</w:t>
      </w:r>
      <w:r w:rsidR="00987276">
        <w:rPr>
          <w:sz w:val="22"/>
          <w:szCs w:val="22"/>
        </w:rPr>
        <w:t xml:space="preserve">. </w:t>
      </w:r>
      <w:r w:rsidR="00673AED">
        <w:rPr>
          <w:sz w:val="22"/>
          <w:szCs w:val="22"/>
        </w:rPr>
        <w:t xml:space="preserve">března </w:t>
      </w:r>
      <w:r w:rsidR="00987276">
        <w:rPr>
          <w:sz w:val="22"/>
          <w:szCs w:val="22"/>
        </w:rPr>
        <w:t>202</w:t>
      </w:r>
      <w:r w:rsidR="00375568">
        <w:rPr>
          <w:sz w:val="22"/>
          <w:szCs w:val="22"/>
        </w:rPr>
        <w:t>3</w:t>
      </w:r>
      <w:r w:rsidR="00F85B26">
        <w:rPr>
          <w:sz w:val="22"/>
          <w:szCs w:val="22"/>
        </w:rPr>
        <w:br/>
      </w:r>
      <w:r w:rsidR="00710204">
        <w:rPr>
          <w:sz w:val="18"/>
          <w:szCs w:val="18"/>
        </w:rPr>
        <w:t>Pěvecké s</w:t>
      </w:r>
      <w:r w:rsidR="00F85B26" w:rsidRPr="00146737">
        <w:rPr>
          <w:sz w:val="18"/>
          <w:szCs w:val="18"/>
        </w:rPr>
        <w:t xml:space="preserve">oustředění </w:t>
      </w:r>
      <w:r w:rsidR="000C5127" w:rsidRPr="00146737">
        <w:rPr>
          <w:sz w:val="18"/>
          <w:szCs w:val="18"/>
        </w:rPr>
        <w:t>se podle platné legislativy uskuteční jako „Jiná podobná akce</w:t>
      </w:r>
      <w:r w:rsidR="00C07C23" w:rsidRPr="00146737">
        <w:rPr>
          <w:sz w:val="18"/>
          <w:szCs w:val="18"/>
        </w:rPr>
        <w:t xml:space="preserve"> pro děti</w:t>
      </w:r>
      <w:r w:rsidR="001A03D0" w:rsidRPr="00146737">
        <w:rPr>
          <w:sz w:val="18"/>
          <w:szCs w:val="18"/>
        </w:rPr>
        <w:t>“ podle § 12 zákona č</w:t>
      </w:r>
      <w:r w:rsidR="002D131E" w:rsidRPr="00146737">
        <w:rPr>
          <w:sz w:val="18"/>
          <w:szCs w:val="18"/>
        </w:rPr>
        <w:t xml:space="preserve">. 258/2000 Sb. </w:t>
      </w:r>
      <w:r w:rsidR="00146737" w:rsidRPr="00146737">
        <w:rPr>
          <w:sz w:val="18"/>
          <w:szCs w:val="18"/>
        </w:rPr>
        <w:t>o</w:t>
      </w:r>
      <w:r w:rsidR="002D131E" w:rsidRPr="00146737">
        <w:rPr>
          <w:sz w:val="18"/>
          <w:szCs w:val="18"/>
        </w:rPr>
        <w:t xml:space="preserve"> ochraně veřejného zdraví</w:t>
      </w:r>
    </w:p>
    <w:p w14:paraId="32B275F8" w14:textId="56D44664" w:rsidR="003E757D" w:rsidRDefault="00211217" w:rsidP="00B4601B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4601B">
        <w:rPr>
          <w:sz w:val="22"/>
          <w:szCs w:val="22"/>
        </w:rPr>
        <w:t xml:space="preserve">Dotazník a bezinfekčnost odevzdáváte spolu se zdravotním průkazem a kartičkou pojištěnce </w:t>
      </w:r>
      <w:r w:rsidR="009C6A6A">
        <w:rPr>
          <w:sz w:val="22"/>
          <w:szCs w:val="22"/>
        </w:rPr>
        <w:t>p</w:t>
      </w:r>
      <w:r w:rsidR="001806C2">
        <w:rPr>
          <w:sz w:val="22"/>
          <w:szCs w:val="22"/>
        </w:rPr>
        <w:t>ři</w:t>
      </w:r>
      <w:r w:rsidR="009C6A6A">
        <w:rPr>
          <w:sz w:val="22"/>
          <w:szCs w:val="22"/>
        </w:rPr>
        <w:t xml:space="preserve"> </w:t>
      </w:r>
      <w:r w:rsidR="00A67B57">
        <w:rPr>
          <w:sz w:val="22"/>
          <w:szCs w:val="22"/>
        </w:rPr>
        <w:t>od</w:t>
      </w:r>
      <w:r w:rsidR="009C6A6A">
        <w:rPr>
          <w:sz w:val="22"/>
          <w:szCs w:val="22"/>
        </w:rPr>
        <w:t xml:space="preserve">jezdu </w:t>
      </w:r>
      <w:r w:rsidR="007B4EB9">
        <w:rPr>
          <w:sz w:val="22"/>
          <w:szCs w:val="22"/>
        </w:rPr>
        <w:t xml:space="preserve">na </w:t>
      </w:r>
      <w:r w:rsidR="00A67B57">
        <w:rPr>
          <w:sz w:val="22"/>
          <w:szCs w:val="22"/>
        </w:rPr>
        <w:t>soustředění</w:t>
      </w:r>
      <w:r w:rsidR="00830E21">
        <w:rPr>
          <w:sz w:val="22"/>
          <w:szCs w:val="22"/>
        </w:rPr>
        <w:t xml:space="preserve"> (povinná dokumentace)</w:t>
      </w:r>
      <w:r w:rsidR="009C6A6A">
        <w:rPr>
          <w:sz w:val="22"/>
          <w:szCs w:val="22"/>
        </w:rPr>
        <w:t>.</w:t>
      </w:r>
      <w:r w:rsidR="00CA7FB5">
        <w:rPr>
          <w:sz w:val="22"/>
          <w:szCs w:val="22"/>
        </w:rPr>
        <w:t xml:space="preserve"> </w:t>
      </w:r>
      <w:r w:rsidR="00F54D85">
        <w:rPr>
          <w:sz w:val="22"/>
          <w:szCs w:val="22"/>
        </w:rPr>
        <w:t>V</w:t>
      </w:r>
      <w:r w:rsidR="00CA7FB5">
        <w:rPr>
          <w:sz w:val="22"/>
          <w:szCs w:val="22"/>
        </w:rPr>
        <w:t>ěnujte vyplnění zvýšenou pozornost.</w:t>
      </w:r>
      <w:r w:rsidR="003E757D">
        <w:rPr>
          <w:sz w:val="22"/>
          <w:szCs w:val="22"/>
        </w:rPr>
        <w:t xml:space="preserve"> </w:t>
      </w:r>
      <w:r w:rsidR="00502149">
        <w:rPr>
          <w:sz w:val="22"/>
          <w:szCs w:val="22"/>
        </w:rPr>
        <w:t>Potvrzení o zdravotní způsobilosti dítěte není na tuto akci vyžadováno.</w:t>
      </w:r>
      <w:r w:rsidR="0040218A">
        <w:rPr>
          <w:sz w:val="22"/>
          <w:szCs w:val="22"/>
        </w:rPr>
        <w:t xml:space="preserve"> </w:t>
      </w:r>
      <w:r w:rsidR="00F44779">
        <w:rPr>
          <w:sz w:val="22"/>
          <w:szCs w:val="22"/>
        </w:rPr>
        <w:t>Kartička pojištěnce</w:t>
      </w:r>
      <w:r w:rsidR="0057796A">
        <w:rPr>
          <w:sz w:val="22"/>
          <w:szCs w:val="22"/>
        </w:rPr>
        <w:t xml:space="preserve"> a zdravotní průkaz budou</w:t>
      </w:r>
      <w:r w:rsidR="007C4331">
        <w:rPr>
          <w:sz w:val="22"/>
          <w:szCs w:val="22"/>
        </w:rPr>
        <w:t xml:space="preserve"> rodičům</w:t>
      </w:r>
      <w:r w:rsidR="0057796A">
        <w:rPr>
          <w:sz w:val="22"/>
          <w:szCs w:val="22"/>
        </w:rPr>
        <w:t xml:space="preserve"> po příjezdu do Chlumce předány zpět</w:t>
      </w:r>
      <w:r>
        <w:rPr>
          <w:sz w:val="22"/>
          <w:szCs w:val="22"/>
        </w:rPr>
        <w:t xml:space="preserve">. </w:t>
      </w:r>
    </w:p>
    <w:p w14:paraId="3FB4945F" w14:textId="2C734A98" w:rsidR="00353A87" w:rsidRPr="00493E9E" w:rsidRDefault="00353A87" w:rsidP="007F4A5E">
      <w:pPr>
        <w:jc w:val="both"/>
        <w:rPr>
          <w:sz w:val="26"/>
        </w:rPr>
      </w:pPr>
    </w:p>
    <w:p w14:paraId="0DACD2C9" w14:textId="77777777" w:rsidR="00353A87" w:rsidRPr="00493E9E" w:rsidRDefault="00B20E2A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>Jméno a příjmení dítěte: __</w:t>
      </w:r>
      <w:r w:rsidR="005830A3" w:rsidRPr="00493E9E">
        <w:rPr>
          <w:sz w:val="22"/>
          <w:szCs w:val="22"/>
        </w:rPr>
        <w:t>______________</w:t>
      </w:r>
      <w:r w:rsidR="00353A87" w:rsidRPr="00493E9E">
        <w:rPr>
          <w:sz w:val="22"/>
          <w:szCs w:val="22"/>
        </w:rPr>
        <w:t>______</w:t>
      </w:r>
      <w:r w:rsidR="002F7B66" w:rsidRPr="00493E9E">
        <w:rPr>
          <w:sz w:val="22"/>
          <w:szCs w:val="22"/>
        </w:rPr>
        <w:t>___</w:t>
      </w:r>
      <w:r w:rsidR="00AA6A6E">
        <w:rPr>
          <w:sz w:val="22"/>
          <w:szCs w:val="22"/>
        </w:rPr>
        <w:t>______ Datum narození: _________________</w:t>
      </w:r>
    </w:p>
    <w:p w14:paraId="103959F7" w14:textId="77777777" w:rsidR="004642D3" w:rsidRDefault="004642D3" w:rsidP="006A7DBA">
      <w:pPr>
        <w:rPr>
          <w:sz w:val="22"/>
          <w:szCs w:val="22"/>
        </w:rPr>
      </w:pPr>
    </w:p>
    <w:p w14:paraId="08362AE2" w14:textId="48DCB482" w:rsidR="00AA6A6E" w:rsidRDefault="00DF7DCD" w:rsidP="006A7DBA">
      <w:pPr>
        <w:rPr>
          <w:sz w:val="22"/>
          <w:szCs w:val="22"/>
        </w:rPr>
      </w:pPr>
      <w:r>
        <w:rPr>
          <w:sz w:val="22"/>
          <w:szCs w:val="22"/>
        </w:rPr>
        <w:t xml:space="preserve">Zdravotní </w:t>
      </w:r>
      <w:r w:rsidR="00830E21">
        <w:rPr>
          <w:sz w:val="22"/>
          <w:szCs w:val="22"/>
        </w:rPr>
        <w:t>pojišťovna:</w:t>
      </w:r>
      <w:r w:rsidR="00830E21" w:rsidRPr="00846152">
        <w:rPr>
          <w:sz w:val="22"/>
          <w:szCs w:val="22"/>
        </w:rPr>
        <w:t xml:space="preserve"> _</w:t>
      </w:r>
      <w:r w:rsidRPr="00846152">
        <w:rPr>
          <w:sz w:val="22"/>
          <w:szCs w:val="22"/>
        </w:rPr>
        <w:t>___________________________________________________________</w:t>
      </w:r>
      <w:r w:rsidR="0032204A" w:rsidRPr="00846152">
        <w:rPr>
          <w:sz w:val="22"/>
          <w:szCs w:val="22"/>
        </w:rPr>
        <w:t>_</w:t>
      </w:r>
      <w:r w:rsidRPr="00846152">
        <w:rPr>
          <w:sz w:val="22"/>
          <w:szCs w:val="22"/>
        </w:rPr>
        <w:t>___</w:t>
      </w:r>
    </w:p>
    <w:p w14:paraId="40A7CD1A" w14:textId="77777777" w:rsidR="004642D3" w:rsidRDefault="004642D3" w:rsidP="006A7DBA">
      <w:pPr>
        <w:rPr>
          <w:sz w:val="22"/>
          <w:szCs w:val="22"/>
        </w:rPr>
      </w:pPr>
    </w:p>
    <w:p w14:paraId="2117CFE8" w14:textId="26984530" w:rsidR="00353A87" w:rsidRPr="00493E9E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>Kontaktní telefon</w:t>
      </w:r>
      <w:r w:rsidR="00AA6A6E">
        <w:rPr>
          <w:sz w:val="22"/>
          <w:szCs w:val="22"/>
        </w:rPr>
        <w:t xml:space="preserve">y na </w:t>
      </w:r>
      <w:r w:rsidRPr="00493E9E">
        <w:rPr>
          <w:sz w:val="22"/>
          <w:szCs w:val="22"/>
        </w:rPr>
        <w:t>rodiče</w:t>
      </w:r>
      <w:r w:rsidR="00AA6A6E">
        <w:rPr>
          <w:sz w:val="22"/>
          <w:szCs w:val="22"/>
        </w:rPr>
        <w:t xml:space="preserve"> (uveďte matka – otec)</w:t>
      </w:r>
      <w:r w:rsidRPr="00493E9E">
        <w:rPr>
          <w:sz w:val="22"/>
          <w:szCs w:val="22"/>
        </w:rPr>
        <w:t xml:space="preserve">: </w:t>
      </w:r>
      <w:r w:rsidR="005830A3" w:rsidRPr="00493E9E">
        <w:rPr>
          <w:sz w:val="22"/>
          <w:szCs w:val="22"/>
        </w:rPr>
        <w:t>______</w:t>
      </w:r>
      <w:r w:rsidR="004E08F3" w:rsidRPr="00493E9E">
        <w:rPr>
          <w:sz w:val="22"/>
          <w:szCs w:val="22"/>
        </w:rPr>
        <w:t>______</w:t>
      </w:r>
      <w:r w:rsidR="005830A3" w:rsidRPr="00493E9E">
        <w:rPr>
          <w:sz w:val="22"/>
          <w:szCs w:val="22"/>
        </w:rPr>
        <w:t>__</w:t>
      </w:r>
      <w:r w:rsidR="00AA6A6E">
        <w:rPr>
          <w:sz w:val="22"/>
          <w:szCs w:val="22"/>
        </w:rPr>
        <w:t>_______________________</w:t>
      </w:r>
      <w:r w:rsidR="005830A3" w:rsidRPr="00493E9E">
        <w:rPr>
          <w:sz w:val="22"/>
          <w:szCs w:val="22"/>
        </w:rPr>
        <w:t>__</w:t>
      </w:r>
      <w:r w:rsidRPr="00493E9E">
        <w:rPr>
          <w:sz w:val="22"/>
          <w:szCs w:val="22"/>
        </w:rPr>
        <w:t>_</w:t>
      </w:r>
      <w:r w:rsidR="00B4601B">
        <w:rPr>
          <w:sz w:val="22"/>
          <w:szCs w:val="22"/>
        </w:rPr>
        <w:br/>
      </w:r>
      <w:r w:rsidR="00B4601B">
        <w:rPr>
          <w:sz w:val="22"/>
          <w:szCs w:val="22"/>
        </w:rPr>
        <w:br/>
      </w:r>
      <w:r w:rsidRPr="00493E9E">
        <w:rPr>
          <w:sz w:val="22"/>
          <w:szCs w:val="22"/>
        </w:rPr>
        <w:t>Kontaktní</w:t>
      </w:r>
      <w:r w:rsidR="006A7DBA" w:rsidRPr="00493E9E">
        <w:rPr>
          <w:sz w:val="22"/>
          <w:szCs w:val="22"/>
        </w:rPr>
        <w:t xml:space="preserve"> adresa během </w:t>
      </w:r>
      <w:r w:rsidR="003A7F5A">
        <w:rPr>
          <w:sz w:val="22"/>
          <w:szCs w:val="22"/>
        </w:rPr>
        <w:t>soustředění</w:t>
      </w:r>
      <w:r w:rsidR="003A7F5A" w:rsidRPr="00493E9E">
        <w:rPr>
          <w:sz w:val="22"/>
          <w:szCs w:val="22"/>
        </w:rPr>
        <w:t>: _</w:t>
      </w:r>
      <w:r w:rsidR="005830A3" w:rsidRPr="00493E9E">
        <w:rPr>
          <w:sz w:val="22"/>
          <w:szCs w:val="22"/>
        </w:rPr>
        <w:t>__________________</w:t>
      </w:r>
      <w:r w:rsidR="00AA6A6E">
        <w:rPr>
          <w:sz w:val="22"/>
          <w:szCs w:val="22"/>
        </w:rPr>
        <w:t>___</w:t>
      </w:r>
      <w:r w:rsidR="005830A3" w:rsidRPr="00493E9E">
        <w:rPr>
          <w:sz w:val="22"/>
          <w:szCs w:val="22"/>
        </w:rPr>
        <w:t>______</w:t>
      </w:r>
      <w:r w:rsidR="004E08F3" w:rsidRPr="00493E9E">
        <w:rPr>
          <w:sz w:val="22"/>
          <w:szCs w:val="22"/>
        </w:rPr>
        <w:t>______</w:t>
      </w:r>
      <w:r w:rsidR="005830A3" w:rsidRPr="00493E9E">
        <w:rPr>
          <w:sz w:val="22"/>
          <w:szCs w:val="22"/>
        </w:rPr>
        <w:t>______</w:t>
      </w:r>
      <w:r w:rsidR="002F7B66" w:rsidRPr="00493E9E">
        <w:rPr>
          <w:sz w:val="22"/>
          <w:szCs w:val="22"/>
        </w:rPr>
        <w:t>_________</w:t>
      </w:r>
      <w:r w:rsidR="00DF7DCD">
        <w:rPr>
          <w:sz w:val="22"/>
          <w:szCs w:val="22"/>
        </w:rPr>
        <w:t>___</w:t>
      </w:r>
    </w:p>
    <w:p w14:paraId="298FCCC7" w14:textId="77777777" w:rsidR="004E08F3" w:rsidRPr="00493E9E" w:rsidRDefault="004E08F3" w:rsidP="006A7DBA">
      <w:pPr>
        <w:rPr>
          <w:sz w:val="22"/>
          <w:szCs w:val="22"/>
        </w:rPr>
      </w:pPr>
    </w:p>
    <w:p w14:paraId="0CAFAB70" w14:textId="77777777" w:rsidR="00353A87" w:rsidRPr="00493E9E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>Případná nařízená dieta lékařem (druh): _________</w:t>
      </w:r>
      <w:r w:rsidR="005830A3" w:rsidRPr="00493E9E">
        <w:rPr>
          <w:sz w:val="22"/>
          <w:szCs w:val="22"/>
        </w:rPr>
        <w:t>________</w:t>
      </w:r>
      <w:r w:rsidR="002F7B66" w:rsidRPr="00493E9E">
        <w:rPr>
          <w:sz w:val="22"/>
          <w:szCs w:val="22"/>
        </w:rPr>
        <w:t>_</w:t>
      </w:r>
      <w:r w:rsidR="004E08F3" w:rsidRPr="00493E9E">
        <w:rPr>
          <w:sz w:val="22"/>
          <w:szCs w:val="22"/>
        </w:rPr>
        <w:t>______</w:t>
      </w:r>
      <w:r w:rsidR="002F7B66" w:rsidRPr="00493E9E">
        <w:rPr>
          <w:sz w:val="22"/>
          <w:szCs w:val="22"/>
        </w:rPr>
        <w:t>______________</w:t>
      </w:r>
      <w:r w:rsidR="00733499">
        <w:rPr>
          <w:sz w:val="22"/>
          <w:szCs w:val="22"/>
        </w:rPr>
        <w:t>_</w:t>
      </w:r>
      <w:r w:rsidR="002F7B66" w:rsidRPr="00493E9E">
        <w:rPr>
          <w:sz w:val="22"/>
          <w:szCs w:val="22"/>
        </w:rPr>
        <w:t>___________</w:t>
      </w:r>
      <w:r w:rsidR="00B4601B">
        <w:rPr>
          <w:sz w:val="22"/>
          <w:szCs w:val="22"/>
        </w:rPr>
        <w:br/>
      </w:r>
      <w:r w:rsidR="00B4601B">
        <w:rPr>
          <w:sz w:val="22"/>
          <w:szCs w:val="22"/>
        </w:rPr>
        <w:br/>
        <w:t>Odmítaná strava: ____________________________________________________________________</w:t>
      </w:r>
    </w:p>
    <w:p w14:paraId="4A50A38E" w14:textId="77777777" w:rsidR="00353A87" w:rsidRPr="00493E9E" w:rsidRDefault="00353A87" w:rsidP="006A7DBA">
      <w:pPr>
        <w:rPr>
          <w:sz w:val="22"/>
          <w:szCs w:val="22"/>
        </w:rPr>
      </w:pPr>
    </w:p>
    <w:p w14:paraId="33579B8B" w14:textId="4DE9CA13" w:rsidR="00942BAF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 xml:space="preserve">Může </w:t>
      </w:r>
      <w:r w:rsidR="00DF7DCD">
        <w:rPr>
          <w:sz w:val="22"/>
          <w:szCs w:val="22"/>
        </w:rPr>
        <w:t xml:space="preserve">dítě </w:t>
      </w:r>
      <w:r w:rsidRPr="00493E9E">
        <w:rPr>
          <w:sz w:val="22"/>
          <w:szCs w:val="22"/>
        </w:rPr>
        <w:t xml:space="preserve">snášet větší fyzickou </w:t>
      </w:r>
      <w:r w:rsidR="00DF7DCD" w:rsidRPr="00493E9E">
        <w:rPr>
          <w:sz w:val="22"/>
          <w:szCs w:val="22"/>
        </w:rPr>
        <w:t>zátěž? ___________ Jestliže</w:t>
      </w:r>
      <w:r w:rsidRPr="00493E9E">
        <w:rPr>
          <w:sz w:val="22"/>
          <w:szCs w:val="22"/>
        </w:rPr>
        <w:t xml:space="preserve"> ne, prosíme, </w:t>
      </w:r>
      <w:r w:rsidR="006A7DBA" w:rsidRPr="00493E9E">
        <w:rPr>
          <w:sz w:val="22"/>
          <w:szCs w:val="22"/>
        </w:rPr>
        <w:t xml:space="preserve">uveďte možné fyzické </w:t>
      </w:r>
      <w:r w:rsidR="00DF7DCD">
        <w:rPr>
          <w:sz w:val="22"/>
          <w:szCs w:val="22"/>
        </w:rPr>
        <w:br/>
      </w:r>
      <w:r w:rsidR="00DF7DCD">
        <w:rPr>
          <w:sz w:val="22"/>
          <w:szCs w:val="22"/>
        </w:rPr>
        <w:br/>
      </w:r>
      <w:r w:rsidR="006A7DBA" w:rsidRPr="00493E9E">
        <w:rPr>
          <w:sz w:val="22"/>
          <w:szCs w:val="22"/>
        </w:rPr>
        <w:t>zatížení:</w:t>
      </w:r>
      <w:r w:rsidR="00A271F0">
        <w:rPr>
          <w:sz w:val="22"/>
          <w:szCs w:val="22"/>
        </w:rPr>
        <w:t xml:space="preserve"> </w:t>
      </w:r>
      <w:r w:rsidR="00942BAF">
        <w:rPr>
          <w:sz w:val="22"/>
          <w:szCs w:val="22"/>
        </w:rPr>
        <w:t>___________________________________________________________________________</w:t>
      </w:r>
    </w:p>
    <w:p w14:paraId="4A42C038" w14:textId="77777777" w:rsidR="00710836" w:rsidRDefault="00710836" w:rsidP="006A7DBA">
      <w:pPr>
        <w:rPr>
          <w:sz w:val="22"/>
          <w:szCs w:val="22"/>
        </w:rPr>
      </w:pPr>
    </w:p>
    <w:p w14:paraId="7025175D" w14:textId="77777777" w:rsidR="00710836" w:rsidRDefault="00710836" w:rsidP="006A7DBA">
      <w:pPr>
        <w:rPr>
          <w:sz w:val="4"/>
          <w:szCs w:val="4"/>
        </w:rPr>
      </w:pPr>
    </w:p>
    <w:p w14:paraId="784A853C" w14:textId="154C7FEB" w:rsidR="00353A87" w:rsidRPr="00493E9E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 xml:space="preserve">Mělo dítě v posledních </w:t>
      </w:r>
      <w:r w:rsidR="0074514C">
        <w:rPr>
          <w:sz w:val="22"/>
          <w:szCs w:val="22"/>
        </w:rPr>
        <w:t>3</w:t>
      </w:r>
      <w:r w:rsidRPr="00493E9E">
        <w:rPr>
          <w:sz w:val="22"/>
          <w:szCs w:val="22"/>
        </w:rPr>
        <w:t xml:space="preserve"> měsících </w:t>
      </w:r>
      <w:r w:rsidR="00A271F0" w:rsidRPr="00493E9E">
        <w:rPr>
          <w:sz w:val="22"/>
          <w:szCs w:val="22"/>
        </w:rPr>
        <w:t>klíště? _</w:t>
      </w:r>
      <w:r w:rsidRPr="00493E9E">
        <w:rPr>
          <w:sz w:val="22"/>
          <w:szCs w:val="22"/>
        </w:rPr>
        <w:t>_</w:t>
      </w:r>
      <w:r w:rsidR="004E08F3" w:rsidRPr="00493E9E">
        <w:rPr>
          <w:sz w:val="22"/>
          <w:szCs w:val="22"/>
        </w:rPr>
        <w:t>______</w:t>
      </w:r>
      <w:r w:rsidR="005830A3" w:rsidRPr="00493E9E">
        <w:rPr>
          <w:sz w:val="22"/>
          <w:szCs w:val="22"/>
        </w:rPr>
        <w:t>____</w:t>
      </w:r>
      <w:r w:rsidRPr="00493E9E">
        <w:rPr>
          <w:sz w:val="22"/>
          <w:szCs w:val="22"/>
        </w:rPr>
        <w:t>_ Jestliže ano, kdy? ____________________</w:t>
      </w:r>
    </w:p>
    <w:p w14:paraId="5DE65332" w14:textId="77777777" w:rsidR="00353A87" w:rsidRPr="00493E9E" w:rsidRDefault="00353A87" w:rsidP="006A7DBA">
      <w:pPr>
        <w:rPr>
          <w:sz w:val="22"/>
          <w:szCs w:val="22"/>
        </w:rPr>
      </w:pPr>
    </w:p>
    <w:p w14:paraId="7C969222" w14:textId="77777777" w:rsidR="00353A87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>Vyskytuje se u dítěte alergie? ________</w:t>
      </w:r>
      <w:r w:rsidR="005830A3" w:rsidRPr="00493E9E">
        <w:rPr>
          <w:sz w:val="22"/>
          <w:szCs w:val="22"/>
        </w:rPr>
        <w:t>_</w:t>
      </w:r>
      <w:r w:rsidR="004E08F3" w:rsidRPr="00493E9E">
        <w:rPr>
          <w:sz w:val="22"/>
          <w:szCs w:val="22"/>
        </w:rPr>
        <w:t>______</w:t>
      </w:r>
      <w:r w:rsidR="005830A3" w:rsidRPr="00493E9E">
        <w:rPr>
          <w:sz w:val="22"/>
          <w:szCs w:val="22"/>
        </w:rPr>
        <w:t>___</w:t>
      </w:r>
      <w:r w:rsidRPr="00493E9E">
        <w:rPr>
          <w:sz w:val="22"/>
          <w:szCs w:val="22"/>
        </w:rPr>
        <w:t>___________________</w:t>
      </w:r>
      <w:r w:rsidR="004E08F3" w:rsidRPr="00493E9E">
        <w:rPr>
          <w:sz w:val="22"/>
          <w:szCs w:val="22"/>
        </w:rPr>
        <w:t>_____________________</w:t>
      </w:r>
    </w:p>
    <w:p w14:paraId="543874D3" w14:textId="77777777" w:rsidR="00A332D6" w:rsidRDefault="00A332D6" w:rsidP="006A7DBA">
      <w:pPr>
        <w:rPr>
          <w:sz w:val="22"/>
          <w:szCs w:val="22"/>
        </w:rPr>
      </w:pPr>
    </w:p>
    <w:p w14:paraId="420CAA26" w14:textId="0998559D" w:rsidR="003A7F5A" w:rsidRPr="00493E9E" w:rsidRDefault="00A332D6" w:rsidP="006A7DB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3156DD">
        <w:rPr>
          <w:sz w:val="22"/>
          <w:szCs w:val="22"/>
        </w:rPr>
        <w:br/>
      </w:r>
      <w:r w:rsidR="003156DD">
        <w:rPr>
          <w:sz w:val="22"/>
          <w:szCs w:val="22"/>
        </w:rPr>
        <w:br/>
      </w:r>
      <w:r w:rsidR="00020EF3">
        <w:rPr>
          <w:sz w:val="22"/>
          <w:szCs w:val="22"/>
        </w:rPr>
        <w:t xml:space="preserve">Další </w:t>
      </w:r>
      <w:r w:rsidR="0031269C">
        <w:rPr>
          <w:sz w:val="22"/>
          <w:szCs w:val="22"/>
        </w:rPr>
        <w:t>případné informace pro pedagogický doprovod: _______________________________________</w:t>
      </w:r>
      <w:r w:rsidR="0031269C">
        <w:rPr>
          <w:sz w:val="22"/>
          <w:szCs w:val="22"/>
        </w:rPr>
        <w:br/>
      </w:r>
      <w:r w:rsidR="00896F5E">
        <w:rPr>
          <w:sz w:val="22"/>
          <w:szCs w:val="22"/>
        </w:rPr>
        <w:br/>
        <w:t>__________________________________________________________________________________</w:t>
      </w:r>
      <w:r w:rsidR="00896F5E">
        <w:rPr>
          <w:sz w:val="22"/>
          <w:szCs w:val="22"/>
        </w:rPr>
        <w:br/>
      </w:r>
    </w:p>
    <w:p w14:paraId="06B83C68" w14:textId="3594C6D5" w:rsidR="00353A87" w:rsidRPr="00493E9E" w:rsidRDefault="00353A87" w:rsidP="00B74EDE">
      <w:pPr>
        <w:pStyle w:val="Zkladntext"/>
        <w:spacing w:line="360" w:lineRule="auto"/>
        <w:rPr>
          <w:sz w:val="22"/>
          <w:szCs w:val="22"/>
        </w:rPr>
      </w:pPr>
      <w:r w:rsidRPr="00493E9E">
        <w:rPr>
          <w:sz w:val="22"/>
          <w:szCs w:val="22"/>
        </w:rPr>
        <w:t xml:space="preserve">Jestliže je nutné </w:t>
      </w:r>
      <w:r w:rsidR="00B4601B">
        <w:rPr>
          <w:sz w:val="22"/>
          <w:szCs w:val="22"/>
        </w:rPr>
        <w:t xml:space="preserve">dítěti </w:t>
      </w:r>
      <w:r w:rsidRPr="00493E9E">
        <w:rPr>
          <w:sz w:val="22"/>
          <w:szCs w:val="22"/>
        </w:rPr>
        <w:t>podávat prášky, uveďte druh a frekvenci</w:t>
      </w:r>
      <w:r w:rsidR="00B9702F">
        <w:rPr>
          <w:sz w:val="22"/>
          <w:szCs w:val="22"/>
        </w:rPr>
        <w:t xml:space="preserve"> podávání</w:t>
      </w:r>
      <w:r w:rsidRPr="00493E9E">
        <w:rPr>
          <w:sz w:val="22"/>
          <w:szCs w:val="22"/>
        </w:rPr>
        <w:t>. Prášky je naprosto nutné dát dítěti s sebou</w:t>
      </w:r>
      <w:r w:rsidR="00DF7DCD">
        <w:rPr>
          <w:sz w:val="22"/>
          <w:szCs w:val="22"/>
        </w:rPr>
        <w:t>,</w:t>
      </w:r>
      <w:r w:rsidRPr="00493E9E">
        <w:rPr>
          <w:sz w:val="22"/>
          <w:szCs w:val="22"/>
        </w:rPr>
        <w:t xml:space="preserve"> případně</w:t>
      </w:r>
      <w:r w:rsidR="00B9702F">
        <w:rPr>
          <w:sz w:val="22"/>
          <w:szCs w:val="22"/>
        </w:rPr>
        <w:t xml:space="preserve"> doložit kopii</w:t>
      </w:r>
      <w:r w:rsidRPr="00493E9E">
        <w:rPr>
          <w:sz w:val="22"/>
          <w:szCs w:val="22"/>
        </w:rPr>
        <w:t xml:space="preserve"> lékařské</w:t>
      </w:r>
      <w:r w:rsidR="00CE4EE5">
        <w:rPr>
          <w:sz w:val="22"/>
          <w:szCs w:val="22"/>
        </w:rPr>
        <w:t>ho</w:t>
      </w:r>
      <w:r w:rsidRPr="00493E9E">
        <w:rPr>
          <w:sz w:val="22"/>
          <w:szCs w:val="22"/>
        </w:rPr>
        <w:t xml:space="preserve"> doporučení!</w:t>
      </w:r>
      <w:r w:rsidR="0085575E">
        <w:rPr>
          <w:sz w:val="22"/>
          <w:szCs w:val="22"/>
        </w:rPr>
        <w:t xml:space="preserve"> </w:t>
      </w:r>
      <w:r w:rsidR="00B4601B">
        <w:rPr>
          <w:sz w:val="22"/>
          <w:szCs w:val="22"/>
        </w:rPr>
        <w:t xml:space="preserve">O takové záležitosti </w:t>
      </w:r>
      <w:r w:rsidR="00BE418C">
        <w:rPr>
          <w:sz w:val="22"/>
          <w:szCs w:val="22"/>
        </w:rPr>
        <w:t xml:space="preserve">musíte </w:t>
      </w:r>
      <w:r w:rsidR="00B4601B">
        <w:rPr>
          <w:sz w:val="22"/>
          <w:szCs w:val="22"/>
        </w:rPr>
        <w:t>inform</w:t>
      </w:r>
      <w:r w:rsidR="00BE418C">
        <w:rPr>
          <w:sz w:val="22"/>
          <w:szCs w:val="22"/>
        </w:rPr>
        <w:t>ovat</w:t>
      </w:r>
      <w:r w:rsidR="00B4601B">
        <w:rPr>
          <w:sz w:val="22"/>
          <w:szCs w:val="22"/>
        </w:rPr>
        <w:t xml:space="preserve"> </w:t>
      </w:r>
      <w:r w:rsidR="00DF7DCD">
        <w:rPr>
          <w:sz w:val="22"/>
          <w:szCs w:val="22"/>
        </w:rPr>
        <w:t>pedagogický doprovod</w:t>
      </w:r>
      <w:r w:rsidR="00B4601B">
        <w:rPr>
          <w:sz w:val="22"/>
          <w:szCs w:val="22"/>
        </w:rPr>
        <w:t xml:space="preserve"> </w:t>
      </w:r>
      <w:r w:rsidR="000E3C63">
        <w:rPr>
          <w:sz w:val="22"/>
          <w:szCs w:val="22"/>
        </w:rPr>
        <w:t>př</w:t>
      </w:r>
      <w:r w:rsidR="00CE4EE5">
        <w:rPr>
          <w:sz w:val="22"/>
          <w:szCs w:val="22"/>
        </w:rPr>
        <w:t>ed</w:t>
      </w:r>
      <w:r w:rsidR="00B3126A">
        <w:rPr>
          <w:sz w:val="22"/>
          <w:szCs w:val="22"/>
        </w:rPr>
        <w:t xml:space="preserve"> </w:t>
      </w:r>
      <w:r w:rsidR="000E3C63">
        <w:rPr>
          <w:sz w:val="22"/>
          <w:szCs w:val="22"/>
        </w:rPr>
        <w:t>od</w:t>
      </w:r>
      <w:r w:rsidR="00B47A20">
        <w:rPr>
          <w:sz w:val="22"/>
          <w:szCs w:val="22"/>
        </w:rPr>
        <w:t>jezd</w:t>
      </w:r>
      <w:r w:rsidR="00CE4EE5">
        <w:rPr>
          <w:sz w:val="22"/>
          <w:szCs w:val="22"/>
        </w:rPr>
        <w:t>em</w:t>
      </w:r>
      <w:r w:rsidR="00B3126A">
        <w:rPr>
          <w:sz w:val="22"/>
          <w:szCs w:val="22"/>
        </w:rPr>
        <w:t xml:space="preserve"> na soustředění.</w:t>
      </w:r>
      <w:r w:rsidR="00BD0F3C">
        <w:rPr>
          <w:sz w:val="22"/>
          <w:szCs w:val="22"/>
        </w:rPr>
        <w:t xml:space="preserve"> Prášky během soustředění </w:t>
      </w:r>
      <w:r w:rsidR="00D92DA0">
        <w:rPr>
          <w:sz w:val="22"/>
          <w:szCs w:val="22"/>
        </w:rPr>
        <w:t>podává určený vedoucí, dítě je nesmí mít u sebe.</w:t>
      </w:r>
    </w:p>
    <w:p w14:paraId="64F224C4" w14:textId="438C0909" w:rsidR="00353A87" w:rsidRPr="00493E9E" w:rsidRDefault="005B1FF6" w:rsidP="006A7DB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B74EDE">
        <w:rPr>
          <w:sz w:val="22"/>
          <w:szCs w:val="22"/>
        </w:rPr>
        <w:t>___</w:t>
      </w:r>
      <w:r>
        <w:rPr>
          <w:sz w:val="22"/>
          <w:szCs w:val="22"/>
        </w:rPr>
        <w:t>___________________</w:t>
      </w:r>
    </w:p>
    <w:p w14:paraId="38795BE1" w14:textId="77777777" w:rsidR="009533E7" w:rsidRPr="009533E7" w:rsidRDefault="009533E7" w:rsidP="00733499">
      <w:pPr>
        <w:pStyle w:val="Nadpis1"/>
        <w:tabs>
          <w:tab w:val="left" w:pos="0"/>
        </w:tabs>
        <w:rPr>
          <w:sz w:val="22"/>
          <w:szCs w:val="22"/>
        </w:rPr>
      </w:pPr>
    </w:p>
    <w:p w14:paraId="22C69710" w14:textId="5CF9CDAD" w:rsidR="00353A87" w:rsidRPr="00493E9E" w:rsidRDefault="009533E7" w:rsidP="00733499">
      <w:pPr>
        <w:pStyle w:val="Nadpis1"/>
        <w:tabs>
          <w:tab w:val="left" w:pos="0"/>
        </w:tabs>
        <w:rPr>
          <w:sz w:val="22"/>
          <w:szCs w:val="22"/>
        </w:rPr>
      </w:pPr>
      <w:r w:rsidRPr="00493E9E">
        <w:rPr>
          <w:sz w:val="22"/>
          <w:szCs w:val="22"/>
        </w:rPr>
        <w:t>PROHLÁŠENÍ ZÁKONNÝCH ZÁSTUPCŮ</w:t>
      </w:r>
      <w:r w:rsidR="00353A87" w:rsidRPr="00493E9E">
        <w:rPr>
          <w:sz w:val="22"/>
          <w:szCs w:val="22"/>
        </w:rPr>
        <w:t xml:space="preserve"> </w:t>
      </w:r>
      <w:r w:rsidRPr="00493E9E">
        <w:rPr>
          <w:sz w:val="22"/>
          <w:szCs w:val="22"/>
        </w:rPr>
        <w:t>DÍTĚTE – BEZINFEKČNOST</w:t>
      </w:r>
    </w:p>
    <w:p w14:paraId="379E0FDD" w14:textId="77777777" w:rsidR="00353A87" w:rsidRPr="00493E9E" w:rsidRDefault="00353A87" w:rsidP="006A7DBA">
      <w:pPr>
        <w:rPr>
          <w:b/>
          <w:smallCaps/>
          <w:sz w:val="22"/>
          <w:szCs w:val="22"/>
        </w:rPr>
      </w:pPr>
    </w:p>
    <w:p w14:paraId="4149A315" w14:textId="289D45AB" w:rsidR="00353A87" w:rsidRPr="00493E9E" w:rsidRDefault="00CD7186" w:rsidP="00D73404">
      <w:pPr>
        <w:spacing w:line="360" w:lineRule="auto"/>
        <w:jc w:val="both"/>
        <w:rPr>
          <w:sz w:val="22"/>
          <w:szCs w:val="22"/>
        </w:rPr>
      </w:pPr>
      <w:r w:rsidRPr="00CD7186">
        <w:rPr>
          <w:sz w:val="22"/>
          <w:szCs w:val="22"/>
        </w:rPr>
        <w:t>Potvrzuji, že syn/dcera _________________</w:t>
      </w:r>
      <w:r w:rsidR="00D73404">
        <w:rPr>
          <w:sz w:val="22"/>
          <w:szCs w:val="22"/>
        </w:rPr>
        <w:t>____</w:t>
      </w:r>
      <w:r w:rsidRPr="00CD7186">
        <w:rPr>
          <w:sz w:val="22"/>
          <w:szCs w:val="22"/>
        </w:rPr>
        <w:t>____________ nejeví známky akutního</w:t>
      </w:r>
      <w:r w:rsidR="002959A8"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onemocnění (například horečky nebo průjmu)</w:t>
      </w:r>
      <w:r w:rsidR="00B47EFA">
        <w:rPr>
          <w:sz w:val="22"/>
          <w:szCs w:val="22"/>
        </w:rPr>
        <w:t xml:space="preserve">, </w:t>
      </w:r>
      <w:r w:rsidRPr="00CD7186">
        <w:rPr>
          <w:sz w:val="22"/>
          <w:szCs w:val="22"/>
        </w:rPr>
        <w:t xml:space="preserve">příznaky infekce covid – 19 </w:t>
      </w:r>
      <w:r w:rsidR="004E2A9E">
        <w:rPr>
          <w:sz w:val="22"/>
          <w:szCs w:val="22"/>
        </w:rPr>
        <w:t>(</w:t>
      </w:r>
      <w:r w:rsidRPr="00CD7186">
        <w:rPr>
          <w:sz w:val="22"/>
          <w:szCs w:val="22"/>
        </w:rPr>
        <w:t>zvýšená teplota, kašel, dušnost, bolest</w:t>
      </w:r>
      <w:r w:rsidR="0092474F"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v krku, ztráta chuti a čichu atd.</w:t>
      </w:r>
      <w:r w:rsidR="002C7874">
        <w:rPr>
          <w:sz w:val="22"/>
          <w:szCs w:val="22"/>
        </w:rPr>
        <w:t xml:space="preserve">). </w:t>
      </w:r>
      <w:r w:rsidRPr="00CD7186">
        <w:rPr>
          <w:sz w:val="22"/>
          <w:szCs w:val="22"/>
        </w:rPr>
        <w:t>Dále potvrzuji, že ve 14 kalendářních dnech před nástupem na</w:t>
      </w:r>
      <w:r w:rsidR="0092474F">
        <w:rPr>
          <w:sz w:val="22"/>
          <w:szCs w:val="22"/>
        </w:rPr>
        <w:t xml:space="preserve"> soustředění Chlumeckého dětského sboru, spolku</w:t>
      </w:r>
      <w:r w:rsidR="003D2661">
        <w:rPr>
          <w:sz w:val="22"/>
          <w:szCs w:val="22"/>
        </w:rPr>
        <w:t>,</w:t>
      </w:r>
      <w:r w:rsidR="0093270D">
        <w:rPr>
          <w:sz w:val="22"/>
          <w:szCs w:val="22"/>
        </w:rPr>
        <w:t xml:space="preserve"> </w:t>
      </w:r>
      <w:r w:rsidR="00605982">
        <w:rPr>
          <w:sz w:val="22"/>
          <w:szCs w:val="22"/>
        </w:rPr>
        <w:t xml:space="preserve">konaného </w:t>
      </w:r>
      <w:r w:rsidR="00E10CE3">
        <w:rPr>
          <w:sz w:val="22"/>
          <w:szCs w:val="22"/>
        </w:rPr>
        <w:t>v Penzionu U lesa</w:t>
      </w:r>
      <w:r w:rsidR="0093270D">
        <w:rPr>
          <w:sz w:val="22"/>
          <w:szCs w:val="22"/>
        </w:rPr>
        <w:t xml:space="preserve"> </w:t>
      </w:r>
      <w:r w:rsidR="001E54FE">
        <w:rPr>
          <w:sz w:val="22"/>
          <w:szCs w:val="22"/>
        </w:rPr>
        <w:t xml:space="preserve">(Děčínský Sněžník) </w:t>
      </w:r>
      <w:r w:rsidR="0093270D">
        <w:rPr>
          <w:sz w:val="22"/>
          <w:szCs w:val="22"/>
        </w:rPr>
        <w:t xml:space="preserve">ve dnech </w:t>
      </w:r>
      <w:r w:rsidR="001E54FE">
        <w:rPr>
          <w:sz w:val="22"/>
          <w:szCs w:val="22"/>
        </w:rPr>
        <w:t>17</w:t>
      </w:r>
      <w:r w:rsidR="005A7410">
        <w:rPr>
          <w:sz w:val="22"/>
          <w:szCs w:val="22"/>
        </w:rPr>
        <w:t xml:space="preserve">. až </w:t>
      </w:r>
      <w:r w:rsidR="001806C2">
        <w:rPr>
          <w:sz w:val="22"/>
          <w:szCs w:val="22"/>
        </w:rPr>
        <w:t>2</w:t>
      </w:r>
      <w:r w:rsidR="001E54FE">
        <w:rPr>
          <w:sz w:val="22"/>
          <w:szCs w:val="22"/>
        </w:rPr>
        <w:t>0</w:t>
      </w:r>
      <w:r w:rsidR="005A7410">
        <w:rPr>
          <w:sz w:val="22"/>
          <w:szCs w:val="22"/>
        </w:rPr>
        <w:t xml:space="preserve">. </w:t>
      </w:r>
      <w:r w:rsidR="001E54FE">
        <w:rPr>
          <w:sz w:val="22"/>
          <w:szCs w:val="22"/>
        </w:rPr>
        <w:t>března</w:t>
      </w:r>
      <w:r w:rsidR="0014037F">
        <w:rPr>
          <w:sz w:val="22"/>
          <w:szCs w:val="22"/>
        </w:rPr>
        <w:t xml:space="preserve"> </w:t>
      </w:r>
      <w:r w:rsidR="00D276D8">
        <w:rPr>
          <w:sz w:val="22"/>
          <w:szCs w:val="22"/>
        </w:rPr>
        <w:t>202</w:t>
      </w:r>
      <w:r w:rsidR="001E54FE">
        <w:rPr>
          <w:sz w:val="22"/>
          <w:szCs w:val="22"/>
        </w:rPr>
        <w:t>3</w:t>
      </w:r>
      <w:r w:rsidR="00D276D8"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nepřišel/a do styku s</w:t>
      </w:r>
      <w:r w:rsidR="00070B54">
        <w:rPr>
          <w:sz w:val="22"/>
          <w:szCs w:val="22"/>
        </w:rPr>
        <w:t> </w:t>
      </w:r>
      <w:r w:rsidRPr="00CD7186">
        <w:rPr>
          <w:sz w:val="22"/>
          <w:szCs w:val="22"/>
        </w:rPr>
        <w:t>fyzickou</w:t>
      </w:r>
      <w:r w:rsidR="00070B54"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osobou nemocnou infekčním onemocněním nebo podezřelou z nákazy, ani mu/jí není</w:t>
      </w:r>
      <w:r w:rsidR="00D73404">
        <w:rPr>
          <w:sz w:val="22"/>
          <w:szCs w:val="22"/>
        </w:rPr>
        <w:t xml:space="preserve"> </w:t>
      </w:r>
      <w:r w:rsidRPr="00CD7186">
        <w:rPr>
          <w:sz w:val="22"/>
          <w:szCs w:val="22"/>
        </w:rPr>
        <w:t>nařízeno karanténní opatření</w:t>
      </w:r>
      <w:r>
        <w:rPr>
          <w:sz w:val="22"/>
          <w:szCs w:val="22"/>
        </w:rPr>
        <w:t>.</w:t>
      </w:r>
      <w:r w:rsidR="007F4A5E">
        <w:rPr>
          <w:sz w:val="22"/>
          <w:szCs w:val="22"/>
        </w:rPr>
        <w:br/>
      </w:r>
    </w:p>
    <w:p w14:paraId="0DD0A12E" w14:textId="50A939BE" w:rsidR="00493E9E" w:rsidRPr="00493E9E" w:rsidRDefault="00353A87" w:rsidP="006A7DBA">
      <w:pPr>
        <w:rPr>
          <w:sz w:val="22"/>
          <w:szCs w:val="22"/>
        </w:rPr>
      </w:pPr>
      <w:r w:rsidRPr="00493E9E">
        <w:rPr>
          <w:sz w:val="22"/>
          <w:szCs w:val="22"/>
        </w:rPr>
        <w:t>V __</w:t>
      </w:r>
      <w:r w:rsidR="005830A3" w:rsidRPr="00493E9E">
        <w:rPr>
          <w:sz w:val="22"/>
          <w:szCs w:val="22"/>
        </w:rPr>
        <w:t>____________</w:t>
      </w:r>
      <w:r w:rsidRPr="00493E9E">
        <w:rPr>
          <w:sz w:val="22"/>
          <w:szCs w:val="22"/>
        </w:rPr>
        <w:t xml:space="preserve">____ </w:t>
      </w:r>
      <w:r w:rsidRPr="00AA6A6E">
        <w:rPr>
          <w:sz w:val="22"/>
          <w:szCs w:val="22"/>
        </w:rPr>
        <w:t xml:space="preserve">dne </w:t>
      </w:r>
      <w:r w:rsidR="007C57F2">
        <w:rPr>
          <w:sz w:val="22"/>
          <w:szCs w:val="22"/>
        </w:rPr>
        <w:t>17</w:t>
      </w:r>
      <w:r w:rsidRPr="00AA6A6E">
        <w:rPr>
          <w:sz w:val="22"/>
          <w:szCs w:val="22"/>
        </w:rPr>
        <w:t>.</w:t>
      </w:r>
      <w:r w:rsidR="0009654F">
        <w:rPr>
          <w:sz w:val="22"/>
          <w:szCs w:val="22"/>
        </w:rPr>
        <w:t xml:space="preserve"> </w:t>
      </w:r>
      <w:r w:rsidR="007C57F2">
        <w:rPr>
          <w:sz w:val="22"/>
          <w:szCs w:val="22"/>
        </w:rPr>
        <w:t>března</w:t>
      </w:r>
      <w:r w:rsidRPr="00AA6A6E">
        <w:rPr>
          <w:sz w:val="22"/>
          <w:szCs w:val="22"/>
        </w:rPr>
        <w:t xml:space="preserve"> 20</w:t>
      </w:r>
      <w:r w:rsidR="00A332D6">
        <w:rPr>
          <w:sz w:val="22"/>
          <w:szCs w:val="22"/>
        </w:rPr>
        <w:t>2</w:t>
      </w:r>
      <w:r w:rsidR="007C57F2">
        <w:rPr>
          <w:sz w:val="22"/>
          <w:szCs w:val="22"/>
        </w:rPr>
        <w:t>3</w:t>
      </w:r>
      <w:r w:rsidR="004E08F3" w:rsidRPr="00493E9E">
        <w:rPr>
          <w:sz w:val="22"/>
          <w:szCs w:val="22"/>
        </w:rPr>
        <w:tab/>
      </w:r>
      <w:r w:rsidRPr="00493E9E">
        <w:rPr>
          <w:sz w:val="22"/>
          <w:szCs w:val="22"/>
        </w:rPr>
        <w:t>Podpis zák. zás</w:t>
      </w:r>
      <w:r w:rsidR="004E08F3" w:rsidRPr="00493E9E">
        <w:rPr>
          <w:sz w:val="22"/>
          <w:szCs w:val="22"/>
        </w:rPr>
        <w:t>tupce dítěte: _____________________</w:t>
      </w:r>
    </w:p>
    <w:sectPr w:rsidR="00493E9E" w:rsidRPr="00493E9E" w:rsidSect="004750FB">
      <w:footerReference w:type="default" r:id="rId7"/>
      <w:footnotePr>
        <w:pos w:val="beneathText"/>
      </w:footnotePr>
      <w:pgSz w:w="11905" w:h="16837"/>
      <w:pgMar w:top="567" w:right="1417" w:bottom="719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F175" w14:textId="77777777" w:rsidR="002960E0" w:rsidRDefault="002960E0" w:rsidP="0012117F">
      <w:r>
        <w:separator/>
      </w:r>
    </w:p>
  </w:endnote>
  <w:endnote w:type="continuationSeparator" w:id="0">
    <w:p w14:paraId="0CCB47B6" w14:textId="77777777" w:rsidR="002960E0" w:rsidRDefault="002960E0" w:rsidP="0012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95A8" w14:textId="50622CD5" w:rsidR="00BE7DC6" w:rsidRPr="00C74F91" w:rsidRDefault="00BE7DC6" w:rsidP="001978BB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C74F91">
      <w:rPr>
        <w:rFonts w:asciiTheme="minorHAnsi" w:hAnsiTheme="minorHAnsi" w:cstheme="minorHAnsi"/>
        <w:sz w:val="18"/>
        <w:szCs w:val="18"/>
      </w:rPr>
      <w:t xml:space="preserve">Bezinfekčnost – prohlášení </w:t>
    </w:r>
    <w:r w:rsidR="00470DA9" w:rsidRPr="00C74F91">
      <w:rPr>
        <w:rFonts w:asciiTheme="minorHAnsi" w:hAnsiTheme="minorHAnsi" w:cstheme="minorHAnsi"/>
        <w:sz w:val="18"/>
        <w:szCs w:val="18"/>
      </w:rPr>
      <w:t>zákonných zástupců dítěte</w:t>
    </w:r>
    <w:r w:rsidR="00E616AD" w:rsidRPr="00C74F91">
      <w:rPr>
        <w:rFonts w:asciiTheme="minorHAnsi" w:hAnsiTheme="minorHAnsi" w:cstheme="minorHAnsi"/>
        <w:sz w:val="18"/>
        <w:szCs w:val="18"/>
      </w:rPr>
      <w:t xml:space="preserve"> je k</w:t>
    </w:r>
    <w:r w:rsidR="00D749E1" w:rsidRPr="00C74F91">
      <w:rPr>
        <w:rFonts w:asciiTheme="minorHAnsi" w:hAnsiTheme="minorHAnsi" w:cstheme="minorHAnsi"/>
        <w:sz w:val="18"/>
        <w:szCs w:val="18"/>
      </w:rPr>
      <w:t xml:space="preserve"> nahlédnutí případné kontrole KHS </w:t>
    </w:r>
    <w:r w:rsidR="00FE1BA2">
      <w:rPr>
        <w:rFonts w:asciiTheme="minorHAnsi" w:hAnsiTheme="minorHAnsi" w:cstheme="minorHAnsi"/>
        <w:sz w:val="18"/>
        <w:szCs w:val="18"/>
      </w:rPr>
      <w:t>při</w:t>
    </w:r>
    <w:r w:rsidR="00D749E1" w:rsidRPr="00C74F91">
      <w:rPr>
        <w:rStyle w:val="markedcontent"/>
        <w:rFonts w:asciiTheme="minorHAnsi" w:hAnsiTheme="minorHAnsi" w:cstheme="minorHAnsi"/>
        <w:sz w:val="18"/>
        <w:szCs w:val="18"/>
      </w:rPr>
      <w:t xml:space="preserve"> plnění povinností fyzických a právnických osob v oblasti ochrany a podpory veřejného zdraví zaměřen</w:t>
    </w:r>
    <w:r w:rsidR="00471220">
      <w:rPr>
        <w:rStyle w:val="markedcontent"/>
        <w:rFonts w:asciiTheme="minorHAnsi" w:hAnsiTheme="minorHAnsi" w:cstheme="minorHAnsi"/>
        <w:sz w:val="18"/>
        <w:szCs w:val="18"/>
      </w:rPr>
      <w:t>é</w:t>
    </w:r>
    <w:r w:rsidR="00D749E1" w:rsidRPr="00C74F91">
      <w:rPr>
        <w:rStyle w:val="markedcontent"/>
        <w:rFonts w:asciiTheme="minorHAnsi" w:hAnsiTheme="minorHAnsi" w:cstheme="minorHAnsi"/>
        <w:sz w:val="18"/>
        <w:szCs w:val="18"/>
      </w:rPr>
      <w:t xml:space="preserve"> na podmínky účasti dětí na zotavovací akci, vyplývající z ustanovení zákona č. 258/2000 Sb., o ochraně veřejného zdraví ve znění pozdějších předpisů.</w:t>
    </w:r>
    <w:r w:rsidR="00471220">
      <w:rPr>
        <w:rStyle w:val="markedcontent"/>
        <w:rFonts w:asciiTheme="minorHAnsi" w:hAnsiTheme="minorHAnsi" w:cstheme="minorHAnsi"/>
        <w:sz w:val="18"/>
        <w:szCs w:val="18"/>
      </w:rPr>
      <w:t xml:space="preserve"> MZČR doporučuje při </w:t>
    </w:r>
    <w:r w:rsidR="00F9564C">
      <w:rPr>
        <w:rStyle w:val="markedcontent"/>
        <w:rFonts w:asciiTheme="minorHAnsi" w:hAnsiTheme="minorHAnsi" w:cstheme="minorHAnsi"/>
        <w:sz w:val="18"/>
        <w:szCs w:val="18"/>
      </w:rPr>
      <w:t xml:space="preserve">„Jiných podobných akcích pro děti“ </w:t>
    </w:r>
    <w:r w:rsidR="00834DC3">
      <w:rPr>
        <w:rStyle w:val="markedcontent"/>
        <w:rFonts w:asciiTheme="minorHAnsi" w:hAnsiTheme="minorHAnsi" w:cstheme="minorHAnsi"/>
        <w:sz w:val="18"/>
        <w:szCs w:val="18"/>
      </w:rPr>
      <w:t>stejné legislativy</w:t>
    </w:r>
    <w:r w:rsidR="00066C31">
      <w:rPr>
        <w:rStyle w:val="markedcontent"/>
        <w:rFonts w:asciiTheme="minorHAnsi" w:hAnsiTheme="minorHAnsi" w:cstheme="minorHAnsi"/>
        <w:sz w:val="18"/>
        <w:szCs w:val="18"/>
      </w:rPr>
      <w:t xml:space="preserve"> maximálně se přiblížit požadavkům „Zotavovací akce“</w:t>
    </w:r>
    <w:r w:rsidR="00F85B26">
      <w:rPr>
        <w:rStyle w:val="markedcontent"/>
        <w:rFonts w:asciiTheme="minorHAnsi" w:hAnsiTheme="minorHAnsi" w:cs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E1D4" w14:textId="77777777" w:rsidR="002960E0" w:rsidRDefault="002960E0" w:rsidP="0012117F">
      <w:r>
        <w:separator/>
      </w:r>
    </w:p>
  </w:footnote>
  <w:footnote w:type="continuationSeparator" w:id="0">
    <w:p w14:paraId="24B2CF34" w14:textId="77777777" w:rsidR="002960E0" w:rsidRDefault="002960E0" w:rsidP="0012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374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D5"/>
    <w:rsid w:val="00002CD8"/>
    <w:rsid w:val="00020EF3"/>
    <w:rsid w:val="000311A5"/>
    <w:rsid w:val="00055C19"/>
    <w:rsid w:val="00066C31"/>
    <w:rsid w:val="00070B54"/>
    <w:rsid w:val="00077B10"/>
    <w:rsid w:val="0009654F"/>
    <w:rsid w:val="000C5127"/>
    <w:rsid w:val="000E3C63"/>
    <w:rsid w:val="000E4C63"/>
    <w:rsid w:val="0012117F"/>
    <w:rsid w:val="00134CFB"/>
    <w:rsid w:val="0014037F"/>
    <w:rsid w:val="00146737"/>
    <w:rsid w:val="001637A9"/>
    <w:rsid w:val="001806C2"/>
    <w:rsid w:val="001978BB"/>
    <w:rsid w:val="001A000F"/>
    <w:rsid w:val="001A03D0"/>
    <w:rsid w:val="001A0C1A"/>
    <w:rsid w:val="001A1A2A"/>
    <w:rsid w:val="001B23C0"/>
    <w:rsid w:val="001D20AE"/>
    <w:rsid w:val="001E54FE"/>
    <w:rsid w:val="00211217"/>
    <w:rsid w:val="00250724"/>
    <w:rsid w:val="002959A8"/>
    <w:rsid w:val="002960E0"/>
    <w:rsid w:val="002B0BE3"/>
    <w:rsid w:val="002B6DD2"/>
    <w:rsid w:val="002C7874"/>
    <w:rsid w:val="002D131E"/>
    <w:rsid w:val="002E257C"/>
    <w:rsid w:val="002E35B1"/>
    <w:rsid w:val="002E5079"/>
    <w:rsid w:val="002F7B66"/>
    <w:rsid w:val="0031269C"/>
    <w:rsid w:val="003156DD"/>
    <w:rsid w:val="0032204A"/>
    <w:rsid w:val="00353A87"/>
    <w:rsid w:val="00370D80"/>
    <w:rsid w:val="00375568"/>
    <w:rsid w:val="003A7F5A"/>
    <w:rsid w:val="003D0CDF"/>
    <w:rsid w:val="003D2661"/>
    <w:rsid w:val="003E757D"/>
    <w:rsid w:val="0040218A"/>
    <w:rsid w:val="00414DC9"/>
    <w:rsid w:val="004642D3"/>
    <w:rsid w:val="00470DA9"/>
    <w:rsid w:val="00471220"/>
    <w:rsid w:val="004750FB"/>
    <w:rsid w:val="00493E9E"/>
    <w:rsid w:val="004B4305"/>
    <w:rsid w:val="004E08F3"/>
    <w:rsid w:val="004E1310"/>
    <w:rsid w:val="004E2A9E"/>
    <w:rsid w:val="00502149"/>
    <w:rsid w:val="0057796A"/>
    <w:rsid w:val="005830A3"/>
    <w:rsid w:val="005A7410"/>
    <w:rsid w:val="005B1FF6"/>
    <w:rsid w:val="00605982"/>
    <w:rsid w:val="00673AED"/>
    <w:rsid w:val="0067788C"/>
    <w:rsid w:val="006A7DBA"/>
    <w:rsid w:val="006D5282"/>
    <w:rsid w:val="006D615B"/>
    <w:rsid w:val="00710204"/>
    <w:rsid w:val="00710836"/>
    <w:rsid w:val="00733499"/>
    <w:rsid w:val="0074514C"/>
    <w:rsid w:val="00787E9F"/>
    <w:rsid w:val="007B4EB9"/>
    <w:rsid w:val="007C4331"/>
    <w:rsid w:val="007C57F2"/>
    <w:rsid w:val="007F4A5E"/>
    <w:rsid w:val="00830E21"/>
    <w:rsid w:val="00833F19"/>
    <w:rsid w:val="00834DC3"/>
    <w:rsid w:val="008422B2"/>
    <w:rsid w:val="00846152"/>
    <w:rsid w:val="0085575E"/>
    <w:rsid w:val="00893E76"/>
    <w:rsid w:val="00896F5E"/>
    <w:rsid w:val="0092474F"/>
    <w:rsid w:val="00925F46"/>
    <w:rsid w:val="0093270D"/>
    <w:rsid w:val="00942BAF"/>
    <w:rsid w:val="009533E7"/>
    <w:rsid w:val="00987276"/>
    <w:rsid w:val="009A3A3D"/>
    <w:rsid w:val="009C6A6A"/>
    <w:rsid w:val="009F6EC7"/>
    <w:rsid w:val="00A01008"/>
    <w:rsid w:val="00A21D53"/>
    <w:rsid w:val="00A271F0"/>
    <w:rsid w:val="00A332D6"/>
    <w:rsid w:val="00A67B57"/>
    <w:rsid w:val="00AA6A6E"/>
    <w:rsid w:val="00B02D8E"/>
    <w:rsid w:val="00B20E2A"/>
    <w:rsid w:val="00B26E5C"/>
    <w:rsid w:val="00B3126A"/>
    <w:rsid w:val="00B4601B"/>
    <w:rsid w:val="00B47A20"/>
    <w:rsid w:val="00B47EFA"/>
    <w:rsid w:val="00B74EDE"/>
    <w:rsid w:val="00B9702F"/>
    <w:rsid w:val="00BD0F3C"/>
    <w:rsid w:val="00BE418C"/>
    <w:rsid w:val="00BE7DC6"/>
    <w:rsid w:val="00BF4557"/>
    <w:rsid w:val="00C04FA0"/>
    <w:rsid w:val="00C07C23"/>
    <w:rsid w:val="00C72256"/>
    <w:rsid w:val="00C72299"/>
    <w:rsid w:val="00C74F91"/>
    <w:rsid w:val="00CA7FB5"/>
    <w:rsid w:val="00CD7186"/>
    <w:rsid w:val="00CE4EE5"/>
    <w:rsid w:val="00CF7886"/>
    <w:rsid w:val="00D276D8"/>
    <w:rsid w:val="00D65EFB"/>
    <w:rsid w:val="00D73404"/>
    <w:rsid w:val="00D749E1"/>
    <w:rsid w:val="00D92DA0"/>
    <w:rsid w:val="00DE7935"/>
    <w:rsid w:val="00DF7DCD"/>
    <w:rsid w:val="00E10CE3"/>
    <w:rsid w:val="00E616AD"/>
    <w:rsid w:val="00EF36DB"/>
    <w:rsid w:val="00F077E4"/>
    <w:rsid w:val="00F177B7"/>
    <w:rsid w:val="00F44779"/>
    <w:rsid w:val="00F54D85"/>
    <w:rsid w:val="00F67F71"/>
    <w:rsid w:val="00F85B26"/>
    <w:rsid w:val="00F909F7"/>
    <w:rsid w:val="00F9564C"/>
    <w:rsid w:val="00FB15D5"/>
    <w:rsid w:val="00FB64F0"/>
    <w:rsid w:val="00FE1BA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AD72"/>
  <w15:chartTrackingRefBased/>
  <w15:docId w15:val="{87FA2400-3C92-404E-A54D-DEAE9ED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caps/>
      <w:sz w:val="56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4E08F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E08F3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12117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12117F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12117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12117F"/>
    <w:rPr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D7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ri\Desktop\lht_2013_dotaz_bezinf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lht_2013_dotaz_bezinf (2)</Template>
  <TotalTime>6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A BEZINFEKČNOST</vt:lpstr>
      <vt:lpstr>DOTAZNÍK A BEZINFEKČNOST</vt:lpstr>
    </vt:vector>
  </TitlesOfParts>
  <Company>Hewlett-Packard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A BEZINFEKČNOST</dc:title>
  <dc:subject/>
  <dc:creator>Tomori</dc:creator>
  <cp:keywords/>
  <cp:lastModifiedBy>Josef Říha</cp:lastModifiedBy>
  <cp:revision>2</cp:revision>
  <cp:lastPrinted>2013-03-11T17:58:00Z</cp:lastPrinted>
  <dcterms:created xsi:type="dcterms:W3CDTF">2023-03-06T21:35:00Z</dcterms:created>
  <dcterms:modified xsi:type="dcterms:W3CDTF">2023-03-06T21:35:00Z</dcterms:modified>
</cp:coreProperties>
</file>